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B451" w14:textId="77777777" w:rsidR="003A630F" w:rsidRPr="00EA1FE8" w:rsidRDefault="003A630F" w:rsidP="003A630F">
      <w:pPr>
        <w:spacing w:before="60" w:after="120"/>
      </w:pPr>
      <w:r>
        <w:rPr>
          <w:noProof/>
        </w:rPr>
        <w:drawing>
          <wp:inline distT="0" distB="0" distL="0" distR="0" wp14:anchorId="1B2581DA" wp14:editId="08F3585F">
            <wp:extent cx="6614160" cy="586740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F70EC" w14:textId="77777777" w:rsidR="003A630F" w:rsidRPr="00477422" w:rsidRDefault="003A630F" w:rsidP="003A630F">
      <w:pPr>
        <w:pStyle w:val="mali"/>
        <w:spacing w:before="60" w:after="120" w:line="240" w:lineRule="auto"/>
        <w:rPr>
          <w:sz w:val="18"/>
          <w:szCs w:val="18"/>
        </w:rPr>
      </w:pPr>
    </w:p>
    <w:p w14:paraId="257C0459" w14:textId="77777777" w:rsidR="003A630F" w:rsidRPr="00EA1FE8" w:rsidRDefault="003A630F" w:rsidP="003A630F">
      <w:pPr>
        <w:pStyle w:val="mali"/>
        <w:spacing w:before="60" w:after="120" w:line="240" w:lineRule="auto"/>
        <w:ind w:left="540"/>
        <w:rPr>
          <w:sz w:val="14"/>
          <w:szCs w:val="14"/>
        </w:rPr>
      </w:pPr>
      <w:r w:rsidRPr="00EA1FE8">
        <w:rPr>
          <w:sz w:val="14"/>
          <w:szCs w:val="14"/>
        </w:rPr>
        <w:t>Piši z VEL</w:t>
      </w:r>
      <w:r>
        <w:rPr>
          <w:sz w:val="14"/>
          <w:szCs w:val="14"/>
        </w:rPr>
        <w:t xml:space="preserve">IKIMI TISKANIMI ČRKAMI. </w:t>
      </w:r>
    </w:p>
    <w:p w14:paraId="21BF926A" w14:textId="77777777" w:rsidR="003A630F" w:rsidRPr="005653E3" w:rsidRDefault="003A630F" w:rsidP="003A630F">
      <w:pPr>
        <w:pStyle w:val="mali"/>
        <w:spacing w:before="60" w:after="120" w:line="240" w:lineRule="auto"/>
      </w:pPr>
      <w:r>
        <w:rPr>
          <w:noProof/>
          <w:lang w:val="sl-SI"/>
        </w:rPr>
        <w:drawing>
          <wp:inline distT="0" distB="0" distL="0" distR="0" wp14:anchorId="7A91F59F" wp14:editId="4C88CF0B">
            <wp:extent cx="6621780" cy="152400"/>
            <wp:effectExtent l="0" t="0" r="762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0BC4E" w14:textId="77777777" w:rsidR="003A630F" w:rsidRDefault="003A630F" w:rsidP="003A630F">
      <w:pPr>
        <w:pStyle w:val="text"/>
        <w:spacing w:before="60" w:after="60" w:line="240" w:lineRule="auto"/>
        <w:ind w:firstLine="539"/>
      </w:pPr>
    </w:p>
    <w:p w14:paraId="1324E756" w14:textId="77777777" w:rsidR="003A630F" w:rsidRDefault="003A630F" w:rsidP="003A630F">
      <w:pPr>
        <w:pStyle w:val="text"/>
        <w:spacing w:before="60" w:after="120" w:line="240" w:lineRule="auto"/>
        <w:ind w:firstLine="539"/>
      </w:pPr>
      <w:r>
        <w:t xml:space="preserve">Planinsko društvo: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CB9068" w14:textId="77777777" w:rsidR="003A630F" w:rsidRDefault="003A630F" w:rsidP="003A630F">
      <w:pPr>
        <w:pStyle w:val="text"/>
        <w:spacing w:before="60" w:after="120" w:line="240" w:lineRule="auto"/>
        <w:ind w:firstLine="539"/>
      </w:pPr>
      <w:r>
        <w:t xml:space="preserve">Vodja tekmovanja: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6FA82A" w14:textId="77777777" w:rsidR="003A630F" w:rsidRDefault="003A630F" w:rsidP="003A630F">
      <w:pPr>
        <w:pStyle w:val="text"/>
        <w:spacing w:before="60" w:after="120" w:line="240" w:lineRule="auto"/>
        <w:ind w:firstLine="539"/>
      </w:pPr>
      <w:r>
        <w:t xml:space="preserve">Traserji: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9350EA" w14:textId="77777777" w:rsidR="003A630F" w:rsidRDefault="003A630F" w:rsidP="003A630F">
      <w:pPr>
        <w:pStyle w:val="text"/>
        <w:spacing w:before="60" w:after="120" w:line="240" w:lineRule="auto"/>
        <w:ind w:firstLine="539"/>
      </w:pPr>
      <w:r>
        <w:t xml:space="preserve">Ostale funkcije (neobvezno):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93EBF0" w14:textId="77777777" w:rsidR="003A630F" w:rsidRDefault="003A630F" w:rsidP="003A630F">
      <w:pPr>
        <w:pStyle w:val="text"/>
        <w:spacing w:before="60" w:after="120" w:line="240" w:lineRule="auto"/>
        <w:ind w:firstLine="539"/>
      </w:pPr>
      <w:r w:rsidRPr="00543EEB">
        <w:rPr>
          <w:b/>
        </w:rPr>
        <w:t>Število ljudi, ki so sodelovali pri pripravi tekmovanja: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CF223D" w14:textId="77777777" w:rsidR="003A630F" w:rsidRDefault="003A630F" w:rsidP="003A630F">
      <w:pPr>
        <w:pStyle w:val="text"/>
        <w:spacing w:before="60" w:after="60" w:line="240" w:lineRule="auto"/>
      </w:pPr>
    </w:p>
    <w:p w14:paraId="33616603" w14:textId="77777777" w:rsidR="003A630F" w:rsidRPr="005653E3" w:rsidRDefault="003A630F" w:rsidP="003A630F">
      <w:pPr>
        <w:pStyle w:val="text"/>
        <w:spacing w:before="60" w:after="120" w:line="240" w:lineRule="auto"/>
      </w:pPr>
      <w:r>
        <w:rPr>
          <w:noProof/>
          <w:lang w:val="sl-SI"/>
        </w:rPr>
        <w:drawing>
          <wp:inline distT="0" distB="0" distL="0" distR="0" wp14:anchorId="377BC39F" wp14:editId="220C7072">
            <wp:extent cx="6614160" cy="1600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3517D" w14:textId="77777777" w:rsidR="003A630F" w:rsidRDefault="003A630F" w:rsidP="003A630F">
      <w:pPr>
        <w:pStyle w:val="mali"/>
        <w:spacing w:before="60" w:after="120" w:line="240" w:lineRule="auto"/>
      </w:pPr>
    </w:p>
    <w:p w14:paraId="40A9FE6E" w14:textId="77777777" w:rsidR="003A630F" w:rsidRDefault="003A630F" w:rsidP="003A630F">
      <w:pPr>
        <w:pStyle w:val="text"/>
        <w:spacing w:before="60" w:after="120" w:line="240" w:lineRule="auto"/>
        <w:ind w:firstLine="539"/>
      </w:pPr>
      <w:r>
        <w:t xml:space="preserve">Datum izvedbe: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6D6E74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Kraj izvedbe: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928984" w14:textId="77777777" w:rsidR="003A630F" w:rsidRDefault="003A630F" w:rsidP="003A630F">
      <w:pPr>
        <w:pStyle w:val="text"/>
        <w:spacing w:before="60" w:after="120" w:line="240" w:lineRule="auto"/>
        <w:ind w:firstLine="539"/>
      </w:pPr>
      <w:r>
        <w:t xml:space="preserve">Območne lige, za katere velja tekmovanje: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B278B4" w14:textId="77777777" w:rsidR="003A630F" w:rsidRDefault="003A630F" w:rsidP="003A630F">
      <w:pPr>
        <w:pStyle w:val="text"/>
        <w:spacing w:before="60" w:after="120" w:line="240" w:lineRule="auto"/>
        <w:ind w:firstLine="539"/>
      </w:pPr>
      <w:r>
        <w:t>Startnina (ustrezno izpolni):</w:t>
      </w:r>
      <w:r>
        <w:tab/>
        <w:t xml:space="preserve">na tekmovalca: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1DCD4C83" w14:textId="1F01DF87" w:rsidR="003A630F" w:rsidRPr="001A7112" w:rsidRDefault="00A84240" w:rsidP="003A630F">
      <w:pPr>
        <w:pStyle w:val="text"/>
        <w:spacing w:before="60" w:after="120" w:line="240" w:lineRule="auto"/>
        <w:ind w:left="2832" w:firstLine="708"/>
      </w:pPr>
      <w:r>
        <w:t xml:space="preserve"> </w:t>
      </w:r>
      <w:r w:rsidR="003A630F" w:rsidRPr="001A7112">
        <w:t xml:space="preserve">na ekipo: </w:t>
      </w:r>
      <w:r w:rsidR="003A630F">
        <w:fldChar w:fldCharType="begin">
          <w:ffData>
            <w:name w:val="Text6"/>
            <w:enabled/>
            <w:calcOnExit w:val="0"/>
            <w:textInput/>
          </w:ffData>
        </w:fldChar>
      </w:r>
      <w:r w:rsidR="003A630F" w:rsidRPr="001A7112">
        <w:instrText xml:space="preserve"> FORMTEXT </w:instrText>
      </w:r>
      <w:r w:rsidR="003A630F">
        <w:fldChar w:fldCharType="separate"/>
      </w:r>
      <w:r w:rsidR="003A630F">
        <w:rPr>
          <w:noProof/>
        </w:rPr>
        <w:t> </w:t>
      </w:r>
      <w:r w:rsidR="003A630F">
        <w:rPr>
          <w:noProof/>
        </w:rPr>
        <w:t> </w:t>
      </w:r>
      <w:r w:rsidR="003A630F">
        <w:rPr>
          <w:noProof/>
        </w:rPr>
        <w:t> </w:t>
      </w:r>
      <w:r w:rsidR="003A630F">
        <w:rPr>
          <w:noProof/>
        </w:rPr>
        <w:t> </w:t>
      </w:r>
      <w:r w:rsidR="003A630F">
        <w:rPr>
          <w:noProof/>
        </w:rPr>
        <w:t> </w:t>
      </w:r>
      <w:r w:rsidR="003A630F">
        <w:fldChar w:fldCharType="end"/>
      </w:r>
    </w:p>
    <w:p w14:paraId="67FCFD20" w14:textId="04D94827" w:rsidR="003A630F" w:rsidRPr="001A7112" w:rsidRDefault="003A630F" w:rsidP="003A630F">
      <w:pPr>
        <w:pStyle w:val="text"/>
        <w:spacing w:line="240" w:lineRule="auto"/>
        <w:ind w:firstLine="539"/>
      </w:pPr>
      <w:r w:rsidRPr="001A7112">
        <w:t xml:space="preserve">Izkoriščenih </w:t>
      </w:r>
      <w:r w:rsidR="00A84240" w:rsidRPr="001A7112">
        <w:t>6</w:t>
      </w:r>
      <w:r w:rsidRPr="001A7112">
        <w:t xml:space="preserve">0 </w:t>
      </w:r>
      <w:r w:rsidR="003E22B3">
        <w:t xml:space="preserve">€ sofinanciranja </w:t>
      </w:r>
      <w:r w:rsidRPr="001A7112">
        <w:t>MK:</w:t>
      </w:r>
      <w:r w:rsidRPr="001A7112">
        <w:tab/>
      </w:r>
      <w: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1A7112">
        <w:instrText xml:space="preserve"> FORMCHECKBOX </w:instrText>
      </w:r>
      <w:r w:rsidR="00000000">
        <w:fldChar w:fldCharType="separate"/>
      </w:r>
      <w:r>
        <w:fldChar w:fldCharType="end"/>
      </w:r>
      <w:r w:rsidRPr="001A7112">
        <w:t xml:space="preserve"> </w:t>
      </w:r>
      <w:r>
        <w:fldChar w:fldCharType="begin"/>
      </w:r>
      <w:r w:rsidRPr="001A7112">
        <w:instrText xml:space="preserve"> ASK   \* MERGEFORMAT </w:instrText>
      </w:r>
      <w:r>
        <w:fldChar w:fldCharType="end"/>
      </w:r>
      <w:r w:rsidRPr="001A7112">
        <w:t xml:space="preserve">da </w:t>
      </w:r>
    </w:p>
    <w:p w14:paraId="6F87B606" w14:textId="30B36144" w:rsidR="003A630F" w:rsidRPr="00234509" w:rsidRDefault="003E22B3" w:rsidP="003E22B3">
      <w:pPr>
        <w:pStyle w:val="text"/>
        <w:spacing w:before="60" w:after="120" w:line="240" w:lineRule="auto"/>
        <w:ind w:left="3612"/>
      </w:pPr>
      <w:r>
        <w:t xml:space="preserve">          </w:t>
      </w:r>
      <w:r w:rsidR="003A630F" w:rsidRPr="001A7112">
        <w:t xml:space="preserve"> </w:t>
      </w:r>
      <w:r w:rsidR="003A630F"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="003A630F" w:rsidRPr="00234509">
        <w:instrText xml:space="preserve"> FORMCHECKBOX </w:instrText>
      </w:r>
      <w:r w:rsidR="00000000">
        <w:fldChar w:fldCharType="separate"/>
      </w:r>
      <w:r w:rsidR="003A630F">
        <w:fldChar w:fldCharType="end"/>
      </w:r>
      <w:r w:rsidR="003A630F" w:rsidRPr="00234509">
        <w:t xml:space="preserve"> ne</w:t>
      </w:r>
      <w:r w:rsidR="003A630F" w:rsidRPr="00234509">
        <w:tab/>
      </w:r>
      <w:r w:rsidR="003A630F" w:rsidRPr="00234509">
        <w:tab/>
        <w:t xml:space="preserve">zakaj ne: </w:t>
      </w:r>
      <w:r w:rsidR="003A630F">
        <w:fldChar w:fldCharType="begin">
          <w:ffData>
            <w:name w:val="Text6"/>
            <w:enabled/>
            <w:calcOnExit w:val="0"/>
            <w:textInput/>
          </w:ffData>
        </w:fldChar>
      </w:r>
      <w:r w:rsidR="003A630F" w:rsidRPr="00234509">
        <w:instrText xml:space="preserve"> FORMTEXT </w:instrText>
      </w:r>
      <w:r w:rsidR="003A630F">
        <w:fldChar w:fldCharType="separate"/>
      </w:r>
      <w:r w:rsidR="003A630F">
        <w:rPr>
          <w:noProof/>
        </w:rPr>
        <w:t> </w:t>
      </w:r>
      <w:r w:rsidR="003A630F">
        <w:rPr>
          <w:noProof/>
        </w:rPr>
        <w:t> </w:t>
      </w:r>
      <w:r w:rsidR="003A630F">
        <w:rPr>
          <w:noProof/>
        </w:rPr>
        <w:t> </w:t>
      </w:r>
      <w:r w:rsidR="003A630F">
        <w:rPr>
          <w:noProof/>
        </w:rPr>
        <w:t> </w:t>
      </w:r>
      <w:r w:rsidR="003A630F">
        <w:rPr>
          <w:noProof/>
        </w:rPr>
        <w:t> </w:t>
      </w:r>
      <w:r w:rsidR="003A630F">
        <w:fldChar w:fldCharType="end"/>
      </w:r>
    </w:p>
    <w:p w14:paraId="445EF89E" w14:textId="77777777" w:rsidR="003A630F" w:rsidRPr="00234509" w:rsidRDefault="003A630F" w:rsidP="003A630F">
      <w:pPr>
        <w:pStyle w:val="text"/>
        <w:spacing w:before="60" w:after="120" w:line="240" w:lineRule="auto"/>
      </w:pPr>
    </w:p>
    <w:p w14:paraId="0A74A9BB" w14:textId="77777777" w:rsidR="003A630F" w:rsidRDefault="003A630F" w:rsidP="003A630F">
      <w:pPr>
        <w:pStyle w:val="text"/>
        <w:spacing w:before="60" w:after="120" w:line="240" w:lineRule="auto"/>
      </w:pPr>
      <w:r>
        <w:rPr>
          <w:noProof/>
          <w:lang w:val="sl-SI"/>
        </w:rPr>
        <w:drawing>
          <wp:inline distT="0" distB="0" distL="0" distR="0" wp14:anchorId="52429C68" wp14:editId="60771733">
            <wp:extent cx="6614160" cy="16002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026BA" w14:textId="77777777" w:rsidR="003A630F" w:rsidRDefault="003A630F" w:rsidP="003A630F">
      <w:pPr>
        <w:pStyle w:val="text"/>
        <w:spacing w:before="60" w:after="120" w:line="240" w:lineRule="auto"/>
      </w:pPr>
    </w:p>
    <w:tbl>
      <w:tblPr>
        <w:tblW w:w="9692" w:type="dxa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4556"/>
        <w:gridCol w:w="4678"/>
      </w:tblGrid>
      <w:tr w:rsidR="001A7112" w:rsidRPr="007E7EED" w14:paraId="18A23AFB" w14:textId="06AE69CF" w:rsidTr="001A7112">
        <w:trPr>
          <w:trHeight w:hRule="exact" w:val="1213"/>
        </w:trPr>
        <w:tc>
          <w:tcPr>
            <w:tcW w:w="458" w:type="dxa"/>
            <w:vAlign w:val="center"/>
          </w:tcPr>
          <w:p w14:paraId="72FA8575" w14:textId="77777777" w:rsidR="001A7112" w:rsidRPr="007E7EED" w:rsidRDefault="001A7112" w:rsidP="00444464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56" w:type="dxa"/>
            <w:vAlign w:val="center"/>
          </w:tcPr>
          <w:p w14:paraId="0FDEDC2F" w14:textId="77777777" w:rsidR="001A7112" w:rsidRPr="00543EEB" w:rsidRDefault="001A7112" w:rsidP="00444464">
            <w:pPr>
              <w:numPr>
                <w:ilvl w:val="12"/>
                <w:numId w:val="0"/>
              </w:num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š</w:t>
            </w:r>
            <w:r w:rsidRPr="00543EEB">
              <w:rPr>
                <w:rFonts w:ascii="Verdana" w:hAnsi="Verdana"/>
                <w:b/>
                <w:sz w:val="18"/>
                <w:szCs w:val="18"/>
              </w:rPr>
              <w:t>tevilo udeležencev po kategorijah</w:t>
            </w:r>
          </w:p>
          <w:p w14:paraId="73B1A228" w14:textId="77777777" w:rsidR="001A7112" w:rsidRPr="00543EEB" w:rsidRDefault="001A7112" w:rsidP="00444464">
            <w:pPr>
              <w:numPr>
                <w:ilvl w:val="12"/>
                <w:numId w:val="0"/>
              </w:numPr>
              <w:rPr>
                <w:rFonts w:ascii="Verdana" w:hAnsi="Verdana"/>
                <w:sz w:val="16"/>
                <w:szCs w:val="16"/>
              </w:rPr>
            </w:pPr>
            <w:r w:rsidRPr="00543EEB">
              <w:rPr>
                <w:rFonts w:ascii="Verdana" w:hAnsi="Verdana"/>
                <w:sz w:val="16"/>
                <w:szCs w:val="16"/>
              </w:rPr>
              <w:t>'0', če ni bilo udeležencev v določeni kategoriji in '/' če kategorija sploh ni bila razpisana</w:t>
            </w:r>
          </w:p>
        </w:tc>
        <w:tc>
          <w:tcPr>
            <w:tcW w:w="4678" w:type="dxa"/>
            <w:vAlign w:val="center"/>
          </w:tcPr>
          <w:p w14:paraId="6C1DE59D" w14:textId="0F39F3AB" w:rsidR="001A7112" w:rsidRDefault="001A7112" w:rsidP="003D3E95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idealni čas v min</w:t>
            </w:r>
            <w:r w:rsidR="003E22B3">
              <w:rPr>
                <w:rFonts w:ascii="Verdana" w:hAnsi="Verdana"/>
                <w:sz w:val="18"/>
                <w:szCs w:val="18"/>
              </w:rPr>
              <w:t>utah</w:t>
            </w:r>
          </w:p>
        </w:tc>
      </w:tr>
      <w:tr w:rsidR="001A7112" w:rsidRPr="007E7EED" w14:paraId="1D665BA3" w14:textId="51FEB9CF" w:rsidTr="001A7112">
        <w:trPr>
          <w:trHeight w:hRule="exact" w:val="284"/>
        </w:trPr>
        <w:tc>
          <w:tcPr>
            <w:tcW w:w="458" w:type="dxa"/>
            <w:vAlign w:val="center"/>
          </w:tcPr>
          <w:p w14:paraId="22BD6164" w14:textId="77777777" w:rsidR="001A7112" w:rsidRPr="007E7EED" w:rsidRDefault="001A7112" w:rsidP="00444464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4556" w:type="dxa"/>
            <w:vAlign w:val="center"/>
          </w:tcPr>
          <w:p w14:paraId="564DECC4" w14:textId="77777777" w:rsidR="001A7112" w:rsidRPr="007E7EED" w:rsidRDefault="001A7112" w:rsidP="00444464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7E7E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E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7EED">
              <w:rPr>
                <w:rFonts w:ascii="Verdana" w:hAnsi="Verdana"/>
                <w:sz w:val="18"/>
                <w:szCs w:val="18"/>
              </w:rPr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14:paraId="342B2B1E" w14:textId="0904F91B" w:rsidR="001A7112" w:rsidRPr="007E7EED" w:rsidRDefault="001A7112" w:rsidP="00444464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7E7E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E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7EED">
              <w:rPr>
                <w:rFonts w:ascii="Verdana" w:hAnsi="Verdana"/>
                <w:sz w:val="18"/>
                <w:szCs w:val="18"/>
              </w:rPr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7112" w:rsidRPr="007E7EED" w14:paraId="58077C57" w14:textId="7721ED78" w:rsidTr="001A7112">
        <w:trPr>
          <w:trHeight w:hRule="exact" w:val="284"/>
        </w:trPr>
        <w:tc>
          <w:tcPr>
            <w:tcW w:w="458" w:type="dxa"/>
            <w:vAlign w:val="center"/>
          </w:tcPr>
          <w:p w14:paraId="7AD63395" w14:textId="77777777" w:rsidR="001A7112" w:rsidRPr="007E7EED" w:rsidRDefault="001A7112" w:rsidP="00444464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4556" w:type="dxa"/>
            <w:vAlign w:val="center"/>
          </w:tcPr>
          <w:p w14:paraId="0685E440" w14:textId="77777777" w:rsidR="001A7112" w:rsidRPr="007E7EED" w:rsidRDefault="001A7112" w:rsidP="00444464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7E7E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E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7EED">
              <w:rPr>
                <w:rFonts w:ascii="Verdana" w:hAnsi="Verdana"/>
                <w:sz w:val="18"/>
                <w:szCs w:val="18"/>
              </w:rPr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14:paraId="6BA0110C" w14:textId="1ED52560" w:rsidR="001A7112" w:rsidRPr="007E7EED" w:rsidRDefault="001A7112" w:rsidP="00444464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7E7E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E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7EED">
              <w:rPr>
                <w:rFonts w:ascii="Verdana" w:hAnsi="Verdana"/>
                <w:sz w:val="18"/>
                <w:szCs w:val="18"/>
              </w:rPr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7112" w:rsidRPr="007E7EED" w14:paraId="07B55BD1" w14:textId="76BAEE52" w:rsidTr="001A7112">
        <w:trPr>
          <w:trHeight w:hRule="exact" w:val="284"/>
        </w:trPr>
        <w:tc>
          <w:tcPr>
            <w:tcW w:w="458" w:type="dxa"/>
            <w:vAlign w:val="center"/>
          </w:tcPr>
          <w:p w14:paraId="323A082C" w14:textId="77777777" w:rsidR="001A7112" w:rsidRDefault="001A7112" w:rsidP="00444464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4556" w:type="dxa"/>
            <w:vAlign w:val="center"/>
          </w:tcPr>
          <w:p w14:paraId="77584F68" w14:textId="77777777" w:rsidR="001A7112" w:rsidRPr="007E7EED" w:rsidRDefault="001A7112" w:rsidP="00444464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7E7E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E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7EED">
              <w:rPr>
                <w:rFonts w:ascii="Verdana" w:hAnsi="Verdana"/>
                <w:sz w:val="18"/>
                <w:szCs w:val="18"/>
              </w:rPr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14:paraId="7C55AE74" w14:textId="72079FED" w:rsidR="001A7112" w:rsidRPr="007E7EED" w:rsidRDefault="001A7112" w:rsidP="00444464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7E7E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E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7EED">
              <w:rPr>
                <w:rFonts w:ascii="Verdana" w:hAnsi="Verdana"/>
                <w:sz w:val="18"/>
                <w:szCs w:val="18"/>
              </w:rPr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7112" w:rsidRPr="007E7EED" w14:paraId="26E6FD53" w14:textId="7E12A347" w:rsidTr="001A7112">
        <w:trPr>
          <w:trHeight w:hRule="exact" w:val="284"/>
        </w:trPr>
        <w:tc>
          <w:tcPr>
            <w:tcW w:w="458" w:type="dxa"/>
            <w:vAlign w:val="center"/>
          </w:tcPr>
          <w:p w14:paraId="234B0750" w14:textId="77777777" w:rsidR="001A7112" w:rsidRDefault="001A7112" w:rsidP="00444464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4556" w:type="dxa"/>
            <w:vAlign w:val="center"/>
          </w:tcPr>
          <w:p w14:paraId="10644462" w14:textId="77777777" w:rsidR="001A7112" w:rsidRPr="007E7EED" w:rsidRDefault="001A7112" w:rsidP="00444464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7E7E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E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7EED">
              <w:rPr>
                <w:rFonts w:ascii="Verdana" w:hAnsi="Verdana"/>
                <w:sz w:val="18"/>
                <w:szCs w:val="18"/>
              </w:rPr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14:paraId="2C0EE6D6" w14:textId="298F2EF3" w:rsidR="001A7112" w:rsidRPr="007E7EED" w:rsidRDefault="001A7112" w:rsidP="00444464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7E7E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E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7EED">
              <w:rPr>
                <w:rFonts w:ascii="Verdana" w:hAnsi="Verdana"/>
                <w:sz w:val="18"/>
                <w:szCs w:val="18"/>
              </w:rPr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7112" w:rsidRPr="007E7EED" w14:paraId="5B8BDB26" w14:textId="52BA65F3" w:rsidTr="001A7112">
        <w:trPr>
          <w:trHeight w:hRule="exact" w:val="284"/>
        </w:trPr>
        <w:tc>
          <w:tcPr>
            <w:tcW w:w="458" w:type="dxa"/>
            <w:vAlign w:val="center"/>
          </w:tcPr>
          <w:p w14:paraId="06912D4D" w14:textId="77777777" w:rsidR="001A7112" w:rsidRDefault="001A7112" w:rsidP="00444464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4556" w:type="dxa"/>
            <w:vAlign w:val="center"/>
          </w:tcPr>
          <w:p w14:paraId="0A8395C7" w14:textId="77777777" w:rsidR="001A7112" w:rsidRPr="007E7EED" w:rsidRDefault="001A7112" w:rsidP="00444464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7E7E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E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7EED">
              <w:rPr>
                <w:rFonts w:ascii="Verdana" w:hAnsi="Verdana"/>
                <w:sz w:val="18"/>
                <w:szCs w:val="18"/>
              </w:rPr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14:paraId="53E5FCAF" w14:textId="7508F0D3" w:rsidR="001A7112" w:rsidRPr="007E7EED" w:rsidRDefault="001A7112" w:rsidP="00444464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7E7E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E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7EED">
              <w:rPr>
                <w:rFonts w:ascii="Verdana" w:hAnsi="Verdana"/>
                <w:sz w:val="18"/>
                <w:szCs w:val="18"/>
              </w:rPr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7112" w:rsidRPr="007E7EED" w14:paraId="16EE6817" w14:textId="391BA482" w:rsidTr="001A7112">
        <w:trPr>
          <w:trHeight w:hRule="exact" w:val="284"/>
        </w:trPr>
        <w:tc>
          <w:tcPr>
            <w:tcW w:w="458" w:type="dxa"/>
            <w:vAlign w:val="center"/>
          </w:tcPr>
          <w:p w14:paraId="1F633206" w14:textId="77777777" w:rsidR="001A7112" w:rsidRDefault="001A7112" w:rsidP="00444464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</w:p>
        </w:tc>
        <w:tc>
          <w:tcPr>
            <w:tcW w:w="4556" w:type="dxa"/>
            <w:vAlign w:val="center"/>
          </w:tcPr>
          <w:p w14:paraId="3B82D544" w14:textId="77777777" w:rsidR="001A7112" w:rsidRPr="007E7EED" w:rsidRDefault="001A7112" w:rsidP="00444464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7E7E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E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7EED">
              <w:rPr>
                <w:rFonts w:ascii="Verdana" w:hAnsi="Verdana"/>
                <w:sz w:val="18"/>
                <w:szCs w:val="18"/>
              </w:rPr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14:paraId="7482EE62" w14:textId="730BB29B" w:rsidR="001A7112" w:rsidRPr="007E7EED" w:rsidRDefault="001A7112" w:rsidP="00444464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7E7E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E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7EED">
              <w:rPr>
                <w:rFonts w:ascii="Verdana" w:hAnsi="Verdana"/>
                <w:sz w:val="18"/>
                <w:szCs w:val="18"/>
              </w:rPr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7112" w:rsidRPr="007E7EED" w14:paraId="3CE50806" w14:textId="5E0019AA" w:rsidTr="001A7112">
        <w:trPr>
          <w:trHeight w:hRule="exact" w:val="284"/>
        </w:trPr>
        <w:tc>
          <w:tcPr>
            <w:tcW w:w="458" w:type="dxa"/>
            <w:vAlign w:val="center"/>
          </w:tcPr>
          <w:p w14:paraId="531BED88" w14:textId="77777777" w:rsidR="001A7112" w:rsidRDefault="001A7112" w:rsidP="00444464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</w:t>
            </w:r>
          </w:p>
        </w:tc>
        <w:tc>
          <w:tcPr>
            <w:tcW w:w="4556" w:type="dxa"/>
            <w:vAlign w:val="center"/>
          </w:tcPr>
          <w:p w14:paraId="71745691" w14:textId="77777777" w:rsidR="001A7112" w:rsidRPr="007E7EED" w:rsidRDefault="001A7112" w:rsidP="00444464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7E7E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E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7EED">
              <w:rPr>
                <w:rFonts w:ascii="Verdana" w:hAnsi="Verdana"/>
                <w:sz w:val="18"/>
                <w:szCs w:val="18"/>
              </w:rPr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14:paraId="44E57689" w14:textId="22CFCA23" w:rsidR="001A7112" w:rsidRPr="007E7EED" w:rsidRDefault="001A7112" w:rsidP="00444464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7E7E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E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7EED">
              <w:rPr>
                <w:rFonts w:ascii="Verdana" w:hAnsi="Verdana"/>
                <w:sz w:val="18"/>
                <w:szCs w:val="18"/>
              </w:rPr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7112" w:rsidRPr="007E7EED" w14:paraId="2B818E8F" w14:textId="32012F33" w:rsidTr="001A7112">
        <w:trPr>
          <w:trHeight w:hRule="exact" w:val="284"/>
        </w:trPr>
        <w:tc>
          <w:tcPr>
            <w:tcW w:w="458" w:type="dxa"/>
            <w:vAlign w:val="center"/>
          </w:tcPr>
          <w:p w14:paraId="3971AEFD" w14:textId="77777777" w:rsidR="001A7112" w:rsidRDefault="001A7112" w:rsidP="00444464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</w:p>
        </w:tc>
        <w:tc>
          <w:tcPr>
            <w:tcW w:w="4556" w:type="dxa"/>
            <w:vAlign w:val="center"/>
          </w:tcPr>
          <w:p w14:paraId="5952ED76" w14:textId="77777777" w:rsidR="001A7112" w:rsidRPr="007E7EED" w:rsidRDefault="001A7112" w:rsidP="00444464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7E7E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E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7EED">
              <w:rPr>
                <w:rFonts w:ascii="Verdana" w:hAnsi="Verdana"/>
                <w:sz w:val="18"/>
                <w:szCs w:val="18"/>
              </w:rPr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14:paraId="727C91AA" w14:textId="188A74DD" w:rsidR="001A7112" w:rsidRPr="007E7EED" w:rsidRDefault="001A7112" w:rsidP="00444464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7E7E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E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7EED">
              <w:rPr>
                <w:rFonts w:ascii="Verdana" w:hAnsi="Verdana"/>
                <w:sz w:val="18"/>
                <w:szCs w:val="18"/>
              </w:rPr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A7112" w:rsidRPr="007E7EED" w14:paraId="374E52AA" w14:textId="2FED144E" w:rsidTr="001A7112">
        <w:trPr>
          <w:trHeight w:hRule="exact" w:val="284"/>
        </w:trPr>
        <w:tc>
          <w:tcPr>
            <w:tcW w:w="458" w:type="dxa"/>
            <w:vAlign w:val="center"/>
          </w:tcPr>
          <w:p w14:paraId="2446BB19" w14:textId="77777777" w:rsidR="001A7112" w:rsidRDefault="001A7112" w:rsidP="00444464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</w:p>
        </w:tc>
        <w:tc>
          <w:tcPr>
            <w:tcW w:w="4556" w:type="dxa"/>
            <w:vAlign w:val="center"/>
          </w:tcPr>
          <w:p w14:paraId="48847BEF" w14:textId="77777777" w:rsidR="001A7112" w:rsidRPr="007E7EED" w:rsidRDefault="001A7112" w:rsidP="00444464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7E7E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E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7EED">
              <w:rPr>
                <w:rFonts w:ascii="Verdana" w:hAnsi="Verdana"/>
                <w:sz w:val="18"/>
                <w:szCs w:val="18"/>
              </w:rPr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14:paraId="3530BD64" w14:textId="12B1F517" w:rsidR="001A7112" w:rsidRPr="007E7EED" w:rsidRDefault="001A7112" w:rsidP="00444464">
            <w:pPr>
              <w:numPr>
                <w:ilvl w:val="12"/>
                <w:numId w:val="0"/>
              </w:numPr>
              <w:rPr>
                <w:rFonts w:ascii="Verdana" w:hAnsi="Verdana"/>
                <w:sz w:val="18"/>
                <w:szCs w:val="18"/>
              </w:rPr>
            </w:pPr>
            <w:r w:rsidRPr="007E7EE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7EE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E7EED">
              <w:rPr>
                <w:rFonts w:ascii="Verdana" w:hAnsi="Verdana"/>
                <w:sz w:val="18"/>
                <w:szCs w:val="18"/>
              </w:rPr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t> </w:t>
            </w:r>
            <w:r w:rsidRPr="007E7EE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2C622C4" w14:textId="77777777" w:rsidR="003A630F" w:rsidRDefault="003A630F" w:rsidP="003A630F">
      <w:pPr>
        <w:pStyle w:val="text"/>
        <w:spacing w:before="60" w:after="120" w:line="240" w:lineRule="auto"/>
        <w:ind w:left="567"/>
      </w:pPr>
    </w:p>
    <w:p w14:paraId="16309F55" w14:textId="77777777" w:rsidR="003A630F" w:rsidRDefault="003A630F" w:rsidP="003A630F">
      <w:pPr>
        <w:pStyle w:val="text"/>
        <w:spacing w:before="60" w:after="120" w:line="240" w:lineRule="auto"/>
        <w:ind w:firstLine="539"/>
        <w:jc w:val="right"/>
        <w:rPr>
          <w:sz w:val="14"/>
          <w:szCs w:val="14"/>
        </w:rPr>
      </w:pPr>
    </w:p>
    <w:p w14:paraId="625D4975" w14:textId="77777777" w:rsidR="003A630F" w:rsidRDefault="003A630F" w:rsidP="003A630F">
      <w:pPr>
        <w:pStyle w:val="text"/>
        <w:spacing w:before="60" w:after="120" w:line="240" w:lineRule="auto"/>
        <w:ind w:firstLine="539"/>
        <w:jc w:val="right"/>
        <w:rPr>
          <w:sz w:val="14"/>
          <w:szCs w:val="14"/>
        </w:rPr>
      </w:pPr>
    </w:p>
    <w:p w14:paraId="2FD7F595" w14:textId="77777777" w:rsidR="003A630F" w:rsidRDefault="003A630F" w:rsidP="003A630F">
      <w:pPr>
        <w:pStyle w:val="text"/>
        <w:spacing w:before="60" w:after="120" w:line="240" w:lineRule="auto"/>
        <w:ind w:firstLine="539"/>
        <w:jc w:val="right"/>
        <w:rPr>
          <w:sz w:val="14"/>
          <w:szCs w:val="14"/>
        </w:rPr>
      </w:pPr>
    </w:p>
    <w:p w14:paraId="0AF51412" w14:textId="77777777" w:rsidR="003A630F" w:rsidRDefault="003A630F" w:rsidP="003A630F">
      <w:pPr>
        <w:pStyle w:val="text"/>
        <w:spacing w:before="60" w:after="120" w:line="240" w:lineRule="auto"/>
        <w:ind w:firstLine="539"/>
        <w:jc w:val="right"/>
        <w:rPr>
          <w:sz w:val="14"/>
          <w:szCs w:val="14"/>
        </w:rPr>
      </w:pPr>
    </w:p>
    <w:p w14:paraId="770FC031" w14:textId="77777777" w:rsidR="003A630F" w:rsidRDefault="003A630F" w:rsidP="003A630F">
      <w:pPr>
        <w:pStyle w:val="text"/>
        <w:spacing w:before="60" w:after="120" w:line="240" w:lineRule="auto"/>
        <w:ind w:firstLine="539"/>
        <w:jc w:val="right"/>
        <w:rPr>
          <w:sz w:val="14"/>
          <w:szCs w:val="14"/>
        </w:rPr>
      </w:pPr>
    </w:p>
    <w:p w14:paraId="324D06D8" w14:textId="77777777" w:rsidR="003A630F" w:rsidRDefault="003A630F" w:rsidP="003A630F">
      <w:pPr>
        <w:pStyle w:val="text"/>
        <w:spacing w:before="60" w:after="120" w:line="240" w:lineRule="auto"/>
        <w:ind w:firstLine="539"/>
        <w:jc w:val="right"/>
        <w:rPr>
          <w:sz w:val="14"/>
          <w:szCs w:val="14"/>
        </w:rPr>
      </w:pPr>
    </w:p>
    <w:p w14:paraId="5D31D5A6" w14:textId="77777777" w:rsidR="00533FBC" w:rsidRDefault="00533FBC" w:rsidP="003A630F">
      <w:pPr>
        <w:pStyle w:val="text"/>
        <w:spacing w:before="60" w:after="120" w:line="240" w:lineRule="auto"/>
        <w:ind w:firstLine="539"/>
        <w:jc w:val="right"/>
        <w:rPr>
          <w:sz w:val="14"/>
          <w:szCs w:val="14"/>
        </w:rPr>
      </w:pPr>
    </w:p>
    <w:p w14:paraId="07DD2971" w14:textId="77777777" w:rsidR="003A630F" w:rsidRDefault="003A630F" w:rsidP="003A630F">
      <w:pPr>
        <w:pStyle w:val="text"/>
        <w:spacing w:before="60" w:after="120" w:line="240" w:lineRule="auto"/>
        <w:ind w:firstLine="539"/>
        <w:jc w:val="right"/>
        <w:rPr>
          <w:sz w:val="14"/>
          <w:szCs w:val="14"/>
        </w:rPr>
      </w:pPr>
    </w:p>
    <w:p w14:paraId="4A8B90F8" w14:textId="77777777" w:rsidR="003A630F" w:rsidRDefault="003A630F" w:rsidP="003A630F">
      <w:pPr>
        <w:pStyle w:val="text"/>
        <w:spacing w:before="60" w:after="120" w:line="240" w:lineRule="auto"/>
        <w:ind w:firstLine="539"/>
        <w:jc w:val="right"/>
        <w:rPr>
          <w:sz w:val="14"/>
          <w:szCs w:val="14"/>
        </w:rPr>
      </w:pPr>
    </w:p>
    <w:p w14:paraId="6745476B" w14:textId="77777777" w:rsidR="003A630F" w:rsidRPr="003D3E95" w:rsidRDefault="003A630F" w:rsidP="003A630F">
      <w:pPr>
        <w:pStyle w:val="text"/>
        <w:spacing w:before="60" w:after="120" w:line="240" w:lineRule="auto"/>
        <w:ind w:firstLine="539"/>
        <w:jc w:val="right"/>
        <w:rPr>
          <w:sz w:val="14"/>
          <w:szCs w:val="14"/>
          <w:lang w:val="de-DE"/>
        </w:rPr>
      </w:pPr>
      <w:r w:rsidRPr="003D3E95">
        <w:rPr>
          <w:sz w:val="14"/>
          <w:szCs w:val="14"/>
          <w:lang w:val="de-DE"/>
        </w:rPr>
        <w:t>VARČUJTE S PAPIRJEM! Tiskajte dvostransko!</w:t>
      </w:r>
    </w:p>
    <w:p w14:paraId="67D1BF17" w14:textId="77777777" w:rsidR="003A630F" w:rsidRPr="003D3E95" w:rsidRDefault="003A630F" w:rsidP="003A630F">
      <w:pPr>
        <w:pStyle w:val="text"/>
        <w:spacing w:before="60" w:after="120" w:line="240" w:lineRule="auto"/>
        <w:ind w:firstLine="539"/>
        <w:jc w:val="right"/>
        <w:rPr>
          <w:sz w:val="14"/>
          <w:szCs w:val="14"/>
          <w:lang w:val="de-DE"/>
        </w:rPr>
      </w:pPr>
      <w:r w:rsidRPr="003D3E95">
        <w:rPr>
          <w:sz w:val="14"/>
          <w:szCs w:val="14"/>
          <w:lang w:val="de-DE"/>
        </w:rPr>
        <w:br w:type="page"/>
      </w:r>
    </w:p>
    <w:p w14:paraId="749CD2C8" w14:textId="77777777" w:rsidR="003A630F" w:rsidRDefault="003A630F" w:rsidP="003A630F">
      <w:pPr>
        <w:pStyle w:val="text"/>
        <w:spacing w:before="60" w:after="120" w:line="240" w:lineRule="auto"/>
      </w:pPr>
      <w:r>
        <w:rPr>
          <w:noProof/>
          <w:lang w:val="sl-SI"/>
        </w:rPr>
        <w:lastRenderedPageBreak/>
        <w:drawing>
          <wp:inline distT="0" distB="0" distL="0" distR="0" wp14:anchorId="53C1DC10" wp14:editId="4F24382A">
            <wp:extent cx="6614160" cy="586740"/>
            <wp:effectExtent l="0" t="0" r="0" b="381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F4568" w14:textId="77777777" w:rsidR="003A630F" w:rsidRPr="00477422" w:rsidRDefault="003A630F" w:rsidP="003A630F">
      <w:pPr>
        <w:pStyle w:val="mali"/>
        <w:spacing w:before="60" w:after="120" w:line="240" w:lineRule="auto"/>
        <w:rPr>
          <w:sz w:val="18"/>
          <w:szCs w:val="18"/>
        </w:rPr>
      </w:pPr>
    </w:p>
    <w:p w14:paraId="5F267F45" w14:textId="77777777" w:rsidR="003A630F" w:rsidRPr="00EA1FE8" w:rsidRDefault="003A630F" w:rsidP="003A630F">
      <w:pPr>
        <w:pStyle w:val="mali"/>
        <w:spacing w:before="60" w:after="120" w:line="240" w:lineRule="auto"/>
        <w:ind w:left="540"/>
        <w:rPr>
          <w:sz w:val="14"/>
          <w:szCs w:val="14"/>
        </w:rPr>
      </w:pPr>
      <w:r w:rsidRPr="00EA1FE8">
        <w:rPr>
          <w:sz w:val="14"/>
          <w:szCs w:val="14"/>
        </w:rPr>
        <w:t>Piši z VEL</w:t>
      </w:r>
      <w:r>
        <w:rPr>
          <w:sz w:val="14"/>
          <w:szCs w:val="14"/>
        </w:rPr>
        <w:t xml:space="preserve">IKIMI TISKANIMI ČRKAMI. </w:t>
      </w:r>
    </w:p>
    <w:p w14:paraId="62ED67C2" w14:textId="77777777" w:rsidR="003A630F" w:rsidRDefault="003A630F" w:rsidP="003A630F">
      <w:pPr>
        <w:pStyle w:val="text"/>
        <w:spacing w:before="60" w:after="120" w:line="240" w:lineRule="auto"/>
      </w:pPr>
      <w:r>
        <w:rPr>
          <w:noProof/>
          <w:lang w:val="sl-SI"/>
        </w:rPr>
        <w:drawing>
          <wp:inline distT="0" distB="0" distL="0" distR="0" wp14:anchorId="3B8B81BE" wp14:editId="71FD31BC">
            <wp:extent cx="6614160" cy="1524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27AAE" w14:textId="77777777" w:rsidR="003A630F" w:rsidRDefault="003A630F" w:rsidP="003A630F">
      <w:pPr>
        <w:pStyle w:val="text"/>
        <w:spacing w:before="60" w:after="120" w:line="240" w:lineRule="auto"/>
        <w:ind w:firstLine="539"/>
      </w:pPr>
    </w:p>
    <w:p w14:paraId="0219530F" w14:textId="6F10BEBA" w:rsidR="003A630F" w:rsidRPr="003D3E95" w:rsidRDefault="003A630F" w:rsidP="003A630F">
      <w:pPr>
        <w:pStyle w:val="text"/>
        <w:spacing w:before="60" w:after="120" w:line="240" w:lineRule="auto"/>
        <w:ind w:firstLine="539"/>
        <w:rPr>
          <w:lang w:val="de-DE"/>
        </w:rPr>
      </w:pPr>
      <w:r w:rsidRPr="003D3E95">
        <w:rPr>
          <w:lang w:val="de-DE"/>
        </w:rPr>
        <w:t>Vrisovanje za C</w:t>
      </w:r>
      <w:r w:rsidR="00234509">
        <w:rPr>
          <w:lang w:val="de-DE"/>
        </w:rPr>
        <w:t>, D</w:t>
      </w:r>
      <w:r w:rsidRPr="003D3E95">
        <w:rPr>
          <w:lang w:val="de-DE"/>
        </w:rPr>
        <w:t xml:space="preserve"> in </w:t>
      </w:r>
      <w:r w:rsidR="00234509">
        <w:rPr>
          <w:lang w:val="de-DE"/>
        </w:rPr>
        <w:t>E</w:t>
      </w:r>
      <w:r w:rsidRPr="003D3E95">
        <w:rPr>
          <w:lang w:val="de-DE"/>
        </w:rPr>
        <w:t xml:space="preserve">: </w:t>
      </w:r>
      <w:r w:rsidRPr="003D3E95">
        <w:rPr>
          <w:lang w:val="de-DE"/>
        </w:rPr>
        <w:tab/>
      </w:r>
      <w:r w:rsidRPr="003D3E95">
        <w:rPr>
          <w:lang w:val="de-DE"/>
        </w:rPr>
        <w:tab/>
      </w:r>
      <w:r w:rsidRPr="00537B8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3E95">
        <w:rPr>
          <w:lang w:val="de-DE"/>
        </w:rPr>
        <w:instrText xml:space="preserve"> FORMCHECKBOX </w:instrText>
      </w:r>
      <w:r w:rsidR="00000000">
        <w:fldChar w:fldCharType="separate"/>
      </w:r>
      <w:r w:rsidRPr="00537B8C">
        <w:fldChar w:fldCharType="end"/>
      </w:r>
      <w:r w:rsidRPr="003D3E95">
        <w:rPr>
          <w:lang w:val="de-DE"/>
        </w:rPr>
        <w:t xml:space="preserve"> da</w:t>
      </w:r>
      <w:r w:rsidRPr="003D3E95">
        <w:rPr>
          <w:lang w:val="de-DE"/>
        </w:rPr>
        <w:tab/>
      </w:r>
      <w:r w:rsidRPr="003D3E95">
        <w:rPr>
          <w:lang w:val="de-DE"/>
        </w:rPr>
        <w:tab/>
      </w:r>
      <w:r w:rsidRPr="003D3E95">
        <w:rPr>
          <w:lang w:val="de-DE"/>
        </w:rPr>
        <w:tab/>
        <w:t>Teoretični testi:</w:t>
      </w:r>
      <w:r w:rsidRPr="003D3E95">
        <w:rPr>
          <w:lang w:val="de-DE"/>
        </w:rPr>
        <w:tab/>
      </w:r>
      <w:r w:rsidRPr="003D3E95">
        <w:rPr>
          <w:lang w:val="de-DE"/>
        </w:rPr>
        <w:tab/>
      </w:r>
      <w: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3D3E95">
        <w:rPr>
          <w:lang w:val="de-DE"/>
        </w:rPr>
        <w:instrText xml:space="preserve"> FORMCHECKBOX </w:instrText>
      </w:r>
      <w:r w:rsidR="00000000">
        <w:fldChar w:fldCharType="separate"/>
      </w:r>
      <w:r>
        <w:fldChar w:fldCharType="end"/>
      </w:r>
      <w:r w:rsidRPr="003D3E95">
        <w:rPr>
          <w:lang w:val="de-DE"/>
        </w:rPr>
        <w:t xml:space="preserve"> da</w:t>
      </w:r>
    </w:p>
    <w:p w14:paraId="209424DE" w14:textId="77777777" w:rsidR="003A630F" w:rsidRPr="003D3E95" w:rsidRDefault="003A630F" w:rsidP="003A630F">
      <w:pPr>
        <w:pStyle w:val="text"/>
        <w:spacing w:before="60" w:after="120" w:line="240" w:lineRule="auto"/>
        <w:ind w:firstLine="539"/>
        <w:rPr>
          <w:lang w:val="de-DE"/>
        </w:rPr>
      </w:pPr>
      <w:r w:rsidRPr="003D3E95">
        <w:rPr>
          <w:lang w:val="de-DE"/>
        </w:rPr>
        <w:tab/>
      </w:r>
      <w:r w:rsidRPr="003D3E95">
        <w:rPr>
          <w:lang w:val="de-DE"/>
        </w:rPr>
        <w:tab/>
      </w:r>
      <w:r w:rsidRPr="003D3E95">
        <w:rPr>
          <w:lang w:val="de-DE"/>
        </w:rPr>
        <w:tab/>
      </w:r>
      <w:r w:rsidRPr="003D3E95">
        <w:rPr>
          <w:lang w:val="de-DE"/>
        </w:rPr>
        <w:tab/>
      </w:r>
      <w:r w:rsidRPr="003D3E95">
        <w:rPr>
          <w:lang w:val="de-DE"/>
        </w:rPr>
        <w:tab/>
      </w:r>
      <w: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3D3E95">
        <w:rPr>
          <w:lang w:val="de-DE"/>
        </w:rPr>
        <w:instrText xml:space="preserve"> FORMCHECKBOX </w:instrText>
      </w:r>
      <w:r w:rsidR="00000000">
        <w:fldChar w:fldCharType="separate"/>
      </w:r>
      <w:r>
        <w:fldChar w:fldCharType="end"/>
      </w:r>
      <w:r w:rsidRPr="003D3E95">
        <w:rPr>
          <w:lang w:val="de-DE"/>
        </w:rPr>
        <w:t xml:space="preserve"> ne</w:t>
      </w:r>
      <w:r w:rsidRPr="003D3E95">
        <w:rPr>
          <w:lang w:val="de-DE"/>
        </w:rPr>
        <w:tab/>
      </w:r>
      <w:r w:rsidRPr="003D3E95">
        <w:rPr>
          <w:lang w:val="de-DE"/>
        </w:rPr>
        <w:tab/>
      </w:r>
      <w:r w:rsidRPr="003D3E95">
        <w:rPr>
          <w:lang w:val="de-DE"/>
        </w:rPr>
        <w:tab/>
      </w:r>
      <w:r w:rsidRPr="003D3E95">
        <w:rPr>
          <w:lang w:val="de-DE"/>
        </w:rPr>
        <w:tab/>
      </w:r>
      <w:r w:rsidRPr="003D3E95">
        <w:rPr>
          <w:lang w:val="de-DE"/>
        </w:rPr>
        <w:tab/>
      </w:r>
      <w:r w:rsidRPr="003D3E95">
        <w:rPr>
          <w:lang w:val="de-DE"/>
        </w:rPr>
        <w:tab/>
      </w:r>
      <w: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r w:rsidRPr="003D3E95">
        <w:rPr>
          <w:lang w:val="de-DE"/>
        </w:rPr>
        <w:instrText xml:space="preserve"> FORMCHECKBOX </w:instrText>
      </w:r>
      <w:r w:rsidR="00000000">
        <w:fldChar w:fldCharType="separate"/>
      </w:r>
      <w:r>
        <w:fldChar w:fldCharType="end"/>
      </w:r>
      <w:r w:rsidRPr="003D3E95">
        <w:rPr>
          <w:lang w:val="de-DE"/>
        </w:rPr>
        <w:t xml:space="preserve"> ne</w:t>
      </w:r>
    </w:p>
    <w:p w14:paraId="6E5717E3" w14:textId="77777777" w:rsidR="003A630F" w:rsidRPr="003D3E95" w:rsidRDefault="003A630F" w:rsidP="003A630F">
      <w:pPr>
        <w:pStyle w:val="text"/>
        <w:spacing w:before="60" w:after="120" w:line="240" w:lineRule="auto"/>
        <w:ind w:firstLine="539"/>
        <w:rPr>
          <w:lang w:val="de-DE"/>
        </w:rPr>
      </w:pPr>
      <w:r w:rsidRPr="003D3E95">
        <w:rPr>
          <w:lang w:val="de-DE"/>
        </w:rPr>
        <w:t xml:space="preserve">Naloge na KT </w:t>
      </w:r>
      <w:r w:rsidRPr="003D3E95">
        <w:rPr>
          <w:sz w:val="16"/>
          <w:szCs w:val="16"/>
          <w:lang w:val="de-DE"/>
        </w:rPr>
        <w:t>(naštejte vrste nalog, npr. vozli, prva pomoč …)</w:t>
      </w:r>
      <w:r w:rsidRPr="003D3E95">
        <w:rPr>
          <w:lang w:val="de-DE"/>
        </w:rPr>
        <w:t>:</w:t>
      </w:r>
    </w:p>
    <w:p w14:paraId="1E3C5C00" w14:textId="77777777" w:rsidR="003A630F" w:rsidRDefault="003A630F" w:rsidP="003A630F">
      <w:pPr>
        <w:pStyle w:val="text"/>
        <w:spacing w:before="60" w:after="120" w:line="240" w:lineRule="auto"/>
        <w:ind w:firstLine="539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A21B49" w14:textId="77777777" w:rsidR="003A630F" w:rsidRDefault="003A630F" w:rsidP="003A630F">
      <w:pPr>
        <w:pStyle w:val="text"/>
        <w:spacing w:before="60" w:after="120" w:line="240" w:lineRule="auto"/>
        <w:ind w:left="540"/>
      </w:pPr>
    </w:p>
    <w:p w14:paraId="41FD643C" w14:textId="77777777" w:rsidR="003A630F" w:rsidRDefault="003A630F" w:rsidP="003A630F">
      <w:pPr>
        <w:pStyle w:val="text"/>
        <w:spacing w:before="60" w:after="120" w:line="240" w:lineRule="auto"/>
      </w:pPr>
      <w:r>
        <w:rPr>
          <w:noProof/>
          <w:lang w:val="sl-SI"/>
        </w:rPr>
        <w:drawing>
          <wp:inline distT="0" distB="0" distL="0" distR="0" wp14:anchorId="1969DFBA" wp14:editId="0DB8A1BD">
            <wp:extent cx="6614160" cy="1524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B2BC9" w14:textId="77777777" w:rsidR="003A630F" w:rsidRDefault="003A630F" w:rsidP="003A630F">
      <w:pPr>
        <w:pStyle w:val="text"/>
        <w:spacing w:before="60" w:after="120" w:line="240" w:lineRule="auto"/>
        <w:ind w:left="540"/>
      </w:pPr>
    </w:p>
    <w:p w14:paraId="2ECB9DA1" w14:textId="77777777" w:rsidR="003A630F" w:rsidRPr="003D3E95" w:rsidRDefault="003A630F" w:rsidP="003A630F">
      <w:pPr>
        <w:pStyle w:val="text"/>
        <w:spacing w:before="60" w:after="120" w:line="240" w:lineRule="auto"/>
        <w:ind w:left="540"/>
        <w:rPr>
          <w:lang w:val="de-DE"/>
        </w:rPr>
      </w:pPr>
      <w:r w:rsidRPr="003D3E95">
        <w:rPr>
          <w:lang w:val="de-DE"/>
        </w:rPr>
        <w:t>Posebnosti, drugi komentarji in vtisi:</w:t>
      </w:r>
    </w:p>
    <w:p w14:paraId="546AFAA2" w14:textId="77777777" w:rsidR="003A630F" w:rsidRDefault="003A630F" w:rsidP="003A630F">
      <w:pPr>
        <w:pStyle w:val="text"/>
        <w:spacing w:before="60" w:after="120" w:line="240" w:lineRule="auto"/>
        <w:ind w:left="54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1E0E31" w14:textId="77777777" w:rsidR="003A630F" w:rsidRDefault="003A630F" w:rsidP="003A630F">
      <w:pPr>
        <w:pStyle w:val="text"/>
        <w:spacing w:before="60" w:after="120" w:line="240" w:lineRule="auto"/>
        <w:ind w:left="540"/>
      </w:pPr>
    </w:p>
    <w:p w14:paraId="47133283" w14:textId="77777777" w:rsidR="003A630F" w:rsidRDefault="003A630F" w:rsidP="003A630F">
      <w:pPr>
        <w:pStyle w:val="text"/>
        <w:spacing w:before="60" w:after="120" w:line="240" w:lineRule="auto"/>
      </w:pPr>
      <w:r>
        <w:rPr>
          <w:noProof/>
          <w:lang w:val="sl-SI"/>
        </w:rPr>
        <w:drawing>
          <wp:inline distT="0" distB="0" distL="0" distR="0" wp14:anchorId="7F2187DA" wp14:editId="4465BF3D">
            <wp:extent cx="6621780" cy="182880"/>
            <wp:effectExtent l="0" t="0" r="7620" b="762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594B8" w14:textId="77777777" w:rsidR="003A630F" w:rsidRDefault="003A630F" w:rsidP="003A630F">
      <w:pPr>
        <w:pStyle w:val="text"/>
        <w:spacing w:before="60" w:after="120" w:line="240" w:lineRule="auto"/>
        <w:ind w:left="540"/>
      </w:pPr>
    </w:p>
    <w:p w14:paraId="0DA73B7A" w14:textId="4183D47D" w:rsidR="003A630F" w:rsidRPr="006C4D7D" w:rsidRDefault="003A630F" w:rsidP="003A630F">
      <w:pPr>
        <w:pStyle w:val="text"/>
        <w:spacing w:before="60" w:after="120" w:line="240" w:lineRule="auto"/>
        <w:ind w:left="540"/>
        <w:rPr>
          <w:lang w:val="de-DE"/>
        </w:rPr>
      </w:pPr>
      <w:r w:rsidRPr="006C4D7D">
        <w:rPr>
          <w:lang w:val="de-DE"/>
        </w:rPr>
        <w:t>Prilog</w:t>
      </w:r>
      <w:r w:rsidR="006C4D7D" w:rsidRPr="006C4D7D">
        <w:rPr>
          <w:lang w:val="de-DE"/>
        </w:rPr>
        <w:t>i</w:t>
      </w:r>
      <w:r w:rsidRPr="006C4D7D">
        <w:rPr>
          <w:lang w:val="de-DE"/>
        </w:rPr>
        <w:t xml:space="preserve"> k poročilu (dostopne na </w:t>
      </w:r>
      <w:hyperlink r:id="rId13" w:history="1">
        <w:r w:rsidRPr="006C4D7D">
          <w:rPr>
            <w:rStyle w:val="Hiperpovezava"/>
            <w:lang w:val="de-DE"/>
          </w:rPr>
          <w:t>https://mk.pzs.si/vsebina.php?pid=188</w:t>
        </w:r>
      </w:hyperlink>
      <w:r w:rsidRPr="006C4D7D">
        <w:rPr>
          <w:lang w:val="de-DE"/>
        </w:rPr>
        <w:t>):</w:t>
      </w:r>
    </w:p>
    <w:p w14:paraId="63A1689F" w14:textId="77777777" w:rsidR="003A630F" w:rsidRDefault="003A630F" w:rsidP="003A630F">
      <w:pPr>
        <w:pStyle w:val="text"/>
        <w:spacing w:before="60" w:after="120" w:line="240" w:lineRule="auto"/>
        <w:ind w:left="540"/>
      </w:pPr>
      <w:r>
        <w:t>- seznam aktivnih udeležencev, na katerega se morajo podpisati tekmovalci in organizatorji, ki so stari od 15 do 29 let</w:t>
      </w:r>
    </w:p>
    <w:p w14:paraId="496440EE" w14:textId="08B640A4" w:rsidR="00645A24" w:rsidRPr="00645A24" w:rsidRDefault="00645A24" w:rsidP="003A630F">
      <w:pPr>
        <w:pStyle w:val="text"/>
        <w:spacing w:before="60" w:after="120" w:line="240" w:lineRule="auto"/>
        <w:ind w:left="540"/>
        <w:rPr>
          <w:lang w:val="sl-SI"/>
        </w:rPr>
      </w:pPr>
      <w:r w:rsidRPr="00645A24">
        <w:rPr>
          <w:lang w:val="sl-SI"/>
        </w:rPr>
        <w:t>- končni rezultati tekme</w:t>
      </w:r>
    </w:p>
    <w:p w14:paraId="42378988" w14:textId="77777777" w:rsidR="003A630F" w:rsidRPr="006C4D7D" w:rsidRDefault="003A630F" w:rsidP="003A630F">
      <w:pPr>
        <w:pStyle w:val="text"/>
        <w:spacing w:before="60" w:after="120" w:line="240" w:lineRule="auto"/>
        <w:ind w:left="540"/>
        <w:rPr>
          <w:lang w:val="de-DE"/>
        </w:rPr>
      </w:pPr>
    </w:p>
    <w:p w14:paraId="67A40437" w14:textId="77777777" w:rsidR="003A630F" w:rsidRPr="006C4D7D" w:rsidRDefault="003A630F" w:rsidP="003A630F">
      <w:pPr>
        <w:pStyle w:val="text"/>
        <w:spacing w:before="60" w:after="120" w:line="240" w:lineRule="auto"/>
        <w:ind w:left="540"/>
        <w:rPr>
          <w:lang w:val="de-DE"/>
        </w:rPr>
      </w:pPr>
    </w:p>
    <w:p w14:paraId="1A429BB5" w14:textId="77777777" w:rsidR="003A630F" w:rsidRPr="003D3E95" w:rsidRDefault="003A630F" w:rsidP="003A630F">
      <w:pPr>
        <w:pStyle w:val="text"/>
        <w:spacing w:before="60" w:after="120" w:line="240" w:lineRule="auto"/>
        <w:ind w:left="540"/>
        <w:rPr>
          <w:lang w:val="de-DE"/>
        </w:rPr>
      </w:pPr>
      <w:r w:rsidRPr="003D3E95">
        <w:rPr>
          <w:lang w:val="de-DE"/>
        </w:rPr>
        <w:t xml:space="preserve">Kraj in datum        </w:t>
      </w:r>
      <w:r w:rsidRPr="003D3E95">
        <w:rPr>
          <w:lang w:val="de-DE"/>
        </w:rPr>
        <w:tab/>
      </w:r>
      <w:r w:rsidRPr="003D3E95">
        <w:rPr>
          <w:lang w:val="de-DE"/>
        </w:rPr>
        <w:tab/>
        <w:t xml:space="preserve">         </w:t>
      </w:r>
      <w:r w:rsidRPr="003D3E95">
        <w:rPr>
          <w:lang w:val="de-DE"/>
        </w:rPr>
        <w:tab/>
      </w:r>
      <w:r w:rsidRPr="003D3E95">
        <w:rPr>
          <w:lang w:val="de-DE"/>
        </w:rPr>
        <w:tab/>
      </w:r>
      <w:r w:rsidRPr="003D3E95">
        <w:rPr>
          <w:lang w:val="de-DE"/>
        </w:rPr>
        <w:tab/>
      </w:r>
      <w:r w:rsidRPr="003D3E95">
        <w:rPr>
          <w:lang w:val="de-DE"/>
        </w:rPr>
        <w:tab/>
      </w:r>
      <w:r w:rsidRPr="003D3E95">
        <w:rPr>
          <w:lang w:val="de-DE"/>
        </w:rPr>
        <w:tab/>
      </w:r>
      <w:r w:rsidRPr="003D3E95">
        <w:rPr>
          <w:lang w:val="de-DE"/>
        </w:rPr>
        <w:tab/>
        <w:t>Podpis vodje tekmovanja</w:t>
      </w:r>
    </w:p>
    <w:p w14:paraId="085C2D8C" w14:textId="77777777" w:rsidR="003A630F" w:rsidRPr="003D3E95" w:rsidRDefault="003A630F" w:rsidP="003A630F">
      <w:pPr>
        <w:pStyle w:val="text"/>
        <w:spacing w:before="60" w:after="120" w:line="240" w:lineRule="auto"/>
        <w:ind w:left="540"/>
        <w:rPr>
          <w:lang w:val="de-DE"/>
        </w:rPr>
      </w:pPr>
    </w:p>
    <w:p w14:paraId="534C0F94" w14:textId="77777777" w:rsidR="003A630F" w:rsidRPr="003D3E95" w:rsidRDefault="003A630F" w:rsidP="003A630F">
      <w:pPr>
        <w:pStyle w:val="text"/>
        <w:spacing w:before="60" w:after="120" w:line="240" w:lineRule="auto"/>
        <w:ind w:left="540"/>
        <w:rPr>
          <w:lang w:val="de-DE"/>
        </w:rPr>
      </w:pPr>
    </w:p>
    <w:p w14:paraId="27FE71B1" w14:textId="77777777" w:rsidR="003A630F" w:rsidRPr="003D3E95" w:rsidRDefault="003A630F" w:rsidP="003A630F">
      <w:pPr>
        <w:pStyle w:val="text"/>
        <w:spacing w:before="60" w:after="120" w:line="240" w:lineRule="auto"/>
        <w:ind w:left="540"/>
        <w:rPr>
          <w:lang w:val="de-DE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6698B" wp14:editId="09EBBFEF">
                <wp:simplePos x="0" y="0"/>
                <wp:positionH relativeFrom="column">
                  <wp:posOffset>4953000</wp:posOffset>
                </wp:positionH>
                <wp:positionV relativeFrom="paragraph">
                  <wp:posOffset>78105</wp:posOffset>
                </wp:positionV>
                <wp:extent cx="1600200" cy="0"/>
                <wp:effectExtent l="9525" t="7620" r="9525" b="1143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470F3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6.15pt" to="51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ht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TCbpSlIjB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"/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EDD69" wp14:editId="04F0D7B8">
                <wp:simplePos x="0" y="0"/>
                <wp:positionH relativeFrom="column">
                  <wp:posOffset>342900</wp:posOffset>
                </wp:positionH>
                <wp:positionV relativeFrom="paragraph">
                  <wp:posOffset>78105</wp:posOffset>
                </wp:positionV>
                <wp:extent cx="1600200" cy="0"/>
                <wp:effectExtent l="9525" t="7620" r="9525" b="1143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5A1CB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15pt" to="15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yaEg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"/>
            </w:pict>
          </mc:Fallback>
        </mc:AlternateContent>
      </w:r>
    </w:p>
    <w:p w14:paraId="675C4D5E" w14:textId="77777777" w:rsidR="003A630F" w:rsidRPr="003D3E95" w:rsidRDefault="003A630F" w:rsidP="003A630F">
      <w:pPr>
        <w:pStyle w:val="text"/>
        <w:spacing w:before="60" w:after="120" w:line="240" w:lineRule="auto"/>
        <w:ind w:left="540"/>
        <w:rPr>
          <w:lang w:val="de-DE"/>
        </w:rPr>
      </w:pPr>
    </w:p>
    <w:p w14:paraId="5B110695" w14:textId="77777777" w:rsidR="003A630F" w:rsidRPr="003D3E95" w:rsidRDefault="003A630F" w:rsidP="003A630F">
      <w:pPr>
        <w:pStyle w:val="text"/>
        <w:spacing w:before="60" w:after="120" w:line="240" w:lineRule="auto"/>
        <w:ind w:left="540"/>
        <w:rPr>
          <w:lang w:val="de-DE"/>
        </w:rPr>
      </w:pPr>
      <w:r w:rsidRPr="003D3E95">
        <w:rPr>
          <w:lang w:val="de-DE"/>
        </w:rPr>
        <w:t>Poročilo in seznam aktivnih udeležencev v roku enega meseca po izvedenem tekmovanju pošljite na naslov:</w:t>
      </w:r>
    </w:p>
    <w:p w14:paraId="37367080" w14:textId="77777777" w:rsidR="003A630F" w:rsidRPr="003D3E95" w:rsidRDefault="003A630F" w:rsidP="003A630F">
      <w:pPr>
        <w:pStyle w:val="text"/>
        <w:spacing w:before="60" w:after="120" w:line="240" w:lineRule="auto"/>
        <w:ind w:left="540"/>
        <w:rPr>
          <w:b/>
          <w:lang w:val="de-DE"/>
        </w:rPr>
      </w:pPr>
      <w:r w:rsidRPr="003D3E95">
        <w:rPr>
          <w:lang w:val="de-DE"/>
        </w:rPr>
        <w:tab/>
      </w:r>
      <w:r w:rsidRPr="003D3E95">
        <w:rPr>
          <w:lang w:val="de-DE"/>
        </w:rPr>
        <w:tab/>
      </w:r>
      <w:r w:rsidRPr="003D3E95">
        <w:rPr>
          <w:b/>
          <w:lang w:val="de-DE"/>
        </w:rPr>
        <w:t>Mladinska komisija,</w:t>
      </w:r>
    </w:p>
    <w:p w14:paraId="3E86A755" w14:textId="77777777" w:rsidR="003A630F" w:rsidRPr="003D3E95" w:rsidRDefault="003A630F" w:rsidP="003A630F">
      <w:pPr>
        <w:pStyle w:val="text"/>
        <w:spacing w:before="60" w:after="120" w:line="240" w:lineRule="auto"/>
        <w:ind w:left="1248" w:firstLine="168"/>
        <w:rPr>
          <w:b/>
          <w:lang w:val="de-DE"/>
        </w:rPr>
      </w:pPr>
      <w:r w:rsidRPr="003D3E95">
        <w:rPr>
          <w:b/>
          <w:lang w:val="de-DE"/>
        </w:rPr>
        <w:t>PLANINSKA ZVEZA SLOVENIJE,</w:t>
      </w:r>
    </w:p>
    <w:p w14:paraId="4ECE30A2" w14:textId="77777777" w:rsidR="003A630F" w:rsidRDefault="003A630F" w:rsidP="003A630F">
      <w:pPr>
        <w:pStyle w:val="text"/>
        <w:spacing w:before="60" w:after="120" w:line="240" w:lineRule="auto"/>
        <w:ind w:left="1080" w:firstLine="336"/>
        <w:rPr>
          <w:b/>
        </w:rPr>
      </w:pPr>
      <w:r w:rsidRPr="00543EEB">
        <w:rPr>
          <w:b/>
        </w:rPr>
        <w:t>p.p.</w:t>
      </w:r>
      <w:r>
        <w:rPr>
          <w:b/>
        </w:rPr>
        <w:t xml:space="preserve"> </w:t>
      </w:r>
      <w:r w:rsidRPr="00543EEB">
        <w:rPr>
          <w:b/>
        </w:rPr>
        <w:t>214, 1001 Ljubljana</w:t>
      </w:r>
    </w:p>
    <w:p w14:paraId="572C9F00" w14:textId="77777777" w:rsidR="003A630F" w:rsidRPr="00543EEB" w:rsidRDefault="003A630F" w:rsidP="003A630F">
      <w:pPr>
        <w:pStyle w:val="text"/>
        <w:spacing w:before="60" w:after="120" w:line="240" w:lineRule="auto"/>
        <w:ind w:left="1080" w:firstLine="336"/>
        <w:rPr>
          <w:b/>
        </w:rPr>
      </w:pPr>
    </w:p>
    <w:p w14:paraId="65DCAF45" w14:textId="77777777" w:rsidR="003A630F" w:rsidRDefault="003A630F" w:rsidP="003A630F">
      <w:pPr>
        <w:pStyle w:val="text"/>
        <w:spacing w:before="60" w:after="120" w:line="240" w:lineRule="auto"/>
        <w:ind w:left="567"/>
      </w:pPr>
      <w:r>
        <w:t xml:space="preserve">ali na </w:t>
      </w:r>
      <w:r w:rsidRPr="00543EEB">
        <w:rPr>
          <w:b/>
        </w:rPr>
        <w:t>mladinska.komisija@pzs.si</w:t>
      </w:r>
    </w:p>
    <w:p w14:paraId="5E3CD5F6" w14:textId="77777777" w:rsidR="003A630F" w:rsidRDefault="003A630F" w:rsidP="003A630F">
      <w:pPr>
        <w:pStyle w:val="text"/>
        <w:spacing w:before="60" w:after="120" w:line="240" w:lineRule="auto"/>
      </w:pPr>
    </w:p>
    <w:p w14:paraId="5EE92DC9" w14:textId="77777777" w:rsidR="003A630F" w:rsidRDefault="003A630F" w:rsidP="003A630F">
      <w:pPr>
        <w:pStyle w:val="text"/>
        <w:spacing w:before="60" w:after="120" w:line="240" w:lineRule="auto"/>
      </w:pPr>
    </w:p>
    <w:p w14:paraId="328E55AE" w14:textId="77777777" w:rsidR="003A630F" w:rsidRDefault="003A630F" w:rsidP="003A630F">
      <w:pPr>
        <w:pStyle w:val="text"/>
        <w:spacing w:before="60" w:after="120" w:line="240" w:lineRule="auto"/>
      </w:pPr>
    </w:p>
    <w:p w14:paraId="1979D000" w14:textId="77777777" w:rsidR="003A630F" w:rsidRDefault="003A630F" w:rsidP="003A630F">
      <w:pPr>
        <w:pStyle w:val="text"/>
        <w:spacing w:before="60" w:after="120" w:line="240" w:lineRule="auto"/>
      </w:pPr>
    </w:p>
    <w:p w14:paraId="712D5708" w14:textId="77777777" w:rsidR="003A630F" w:rsidRDefault="003A630F" w:rsidP="003A630F">
      <w:pPr>
        <w:pStyle w:val="text"/>
        <w:spacing w:before="60" w:after="120" w:line="240" w:lineRule="auto"/>
      </w:pPr>
    </w:p>
    <w:p w14:paraId="0CFBE9C3" w14:textId="77777777" w:rsidR="00533FBC" w:rsidRDefault="00533FBC" w:rsidP="003A630F">
      <w:pPr>
        <w:pStyle w:val="text"/>
        <w:spacing w:before="60" w:after="120" w:line="240" w:lineRule="auto"/>
      </w:pPr>
    </w:p>
    <w:p w14:paraId="7370AF3C" w14:textId="77777777" w:rsidR="003A630F" w:rsidRDefault="003A630F" w:rsidP="003A630F">
      <w:pPr>
        <w:pStyle w:val="text"/>
        <w:spacing w:before="60" w:after="120" w:line="240" w:lineRule="auto"/>
      </w:pPr>
    </w:p>
    <w:p w14:paraId="62ACBB6F" w14:textId="77777777" w:rsidR="00533FBC" w:rsidRDefault="00533FBC" w:rsidP="003A630F">
      <w:pPr>
        <w:pStyle w:val="text"/>
        <w:spacing w:before="60" w:after="120" w:line="240" w:lineRule="auto"/>
      </w:pPr>
    </w:p>
    <w:p w14:paraId="44FF8F33" w14:textId="77777777" w:rsidR="003A630F" w:rsidRPr="003D3E95" w:rsidRDefault="003A630F" w:rsidP="003A630F">
      <w:pPr>
        <w:pStyle w:val="text"/>
        <w:spacing w:before="60" w:after="120" w:line="240" w:lineRule="auto"/>
        <w:ind w:firstLine="539"/>
        <w:jc w:val="right"/>
        <w:rPr>
          <w:sz w:val="14"/>
          <w:szCs w:val="14"/>
          <w:lang w:val="de-DE"/>
        </w:rPr>
      </w:pPr>
      <w:r w:rsidRPr="003D3E95">
        <w:rPr>
          <w:sz w:val="14"/>
          <w:szCs w:val="14"/>
          <w:lang w:val="de-DE"/>
        </w:rPr>
        <w:t>VARČUJTE S PAPIRJEM! Tiskajte dvostransko!</w:t>
      </w:r>
    </w:p>
    <w:sectPr w:rsidR="003A630F" w:rsidRPr="003D3E95" w:rsidSect="00221284">
      <w:pgSz w:w="11907" w:h="16839"/>
      <w:pgMar w:top="709" w:right="567" w:bottom="709" w:left="85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1794" w14:textId="77777777" w:rsidR="00221284" w:rsidRDefault="00221284" w:rsidP="003A630F">
      <w:r>
        <w:separator/>
      </w:r>
    </w:p>
  </w:endnote>
  <w:endnote w:type="continuationSeparator" w:id="0">
    <w:p w14:paraId="3029B689" w14:textId="77777777" w:rsidR="00221284" w:rsidRDefault="00221284" w:rsidP="003A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0435" w14:textId="77777777" w:rsidR="00221284" w:rsidRDefault="00221284" w:rsidP="003A630F">
      <w:r>
        <w:separator/>
      </w:r>
    </w:p>
  </w:footnote>
  <w:footnote w:type="continuationSeparator" w:id="0">
    <w:p w14:paraId="38CF6A8C" w14:textId="77777777" w:rsidR="00221284" w:rsidRDefault="00221284" w:rsidP="003A6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0F"/>
    <w:rsid w:val="00077D89"/>
    <w:rsid w:val="001A7112"/>
    <w:rsid w:val="001E3BCB"/>
    <w:rsid w:val="001F11AB"/>
    <w:rsid w:val="002068FE"/>
    <w:rsid w:val="00221284"/>
    <w:rsid w:val="00234509"/>
    <w:rsid w:val="003A630F"/>
    <w:rsid w:val="003D3E95"/>
    <w:rsid w:val="003E22B3"/>
    <w:rsid w:val="0048037C"/>
    <w:rsid w:val="005209D9"/>
    <w:rsid w:val="00533FBC"/>
    <w:rsid w:val="00537B8C"/>
    <w:rsid w:val="005F6528"/>
    <w:rsid w:val="00645A24"/>
    <w:rsid w:val="006C4D7D"/>
    <w:rsid w:val="007D3950"/>
    <w:rsid w:val="008115E7"/>
    <w:rsid w:val="00855FEB"/>
    <w:rsid w:val="00910D51"/>
    <w:rsid w:val="009A7DF5"/>
    <w:rsid w:val="00A84240"/>
    <w:rsid w:val="00CE11C4"/>
    <w:rsid w:val="00E7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7210B"/>
  <w15:docId w15:val="{04B43504-50D2-4CF1-8E97-E4453D0C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avaden"/>
    <w:next w:val="Navaden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CharChar">
    <w:name w:val="Char Char"/>
    <w:basedOn w:val="Privzetapisavaodstavka"/>
  </w:style>
  <w:style w:type="paragraph" w:styleId="Telobesedila">
    <w:name w:val="Body Text"/>
    <w:basedOn w:val="Navaden"/>
    <w:link w:val="TelobesedilaZnak"/>
    <w:rPr>
      <w:sz w:val="19"/>
      <w:szCs w:val="19"/>
    </w:rPr>
  </w:style>
  <w:style w:type="paragraph" w:styleId="Telobesedila2">
    <w:name w:val="Body Text 2"/>
    <w:basedOn w:val="Navaden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lobesedila3">
    <w:name w:val="Body Text 3"/>
    <w:basedOn w:val="Navaden"/>
    <w:pPr>
      <w:jc w:val="center"/>
    </w:pPr>
    <w:rPr>
      <w:sz w:val="16"/>
      <w:szCs w:val="16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customStyle="1" w:styleId="Potrditvenopolje">
    <w:name w:val="Potrditveno polje"/>
    <w:basedOn w:val="Navaden"/>
    <w:next w:val="Navaden"/>
    <w:pPr>
      <w:jc w:val="center"/>
    </w:pPr>
    <w:rPr>
      <w:sz w:val="19"/>
      <w:szCs w:val="19"/>
      <w:lang w:bidi="sl-SI"/>
    </w:rPr>
  </w:style>
  <w:style w:type="character" w:customStyle="1" w:styleId="FieldTextChar">
    <w:name w:val="Field Text Char"/>
    <w:basedOn w:val="Privzetapisavaodstavka"/>
    <w:link w:val="Besedilovpolju"/>
  </w:style>
  <w:style w:type="paragraph" w:customStyle="1" w:styleId="Besedilovpolju">
    <w:name w:val="Besedilo v polju"/>
    <w:basedOn w:val="Telobesedila"/>
    <w:next w:val="Navaden"/>
    <w:link w:val="FieldTextChar"/>
    <w:rPr>
      <w:b/>
      <w:lang w:bidi="sl-SI"/>
    </w:rPr>
  </w:style>
  <w:style w:type="paragraph" w:customStyle="1" w:styleId="Telobesedila4">
    <w:name w:val="Telo besedila 4"/>
    <w:basedOn w:val="Navaden"/>
    <w:next w:val="Navaden"/>
    <w:pPr>
      <w:spacing w:after="120"/>
    </w:pPr>
    <w:rPr>
      <w:i/>
      <w:sz w:val="20"/>
      <w:szCs w:val="20"/>
      <w:lang w:bidi="sl-SI"/>
    </w:rPr>
  </w:style>
  <w:style w:type="character" w:customStyle="1" w:styleId="TelobesedilaZnak">
    <w:name w:val="Telo besedila Znak"/>
    <w:basedOn w:val="Privzetapisavaodstavka"/>
    <w:link w:val="Telobesedila"/>
    <w:locked/>
    <w:rPr>
      <w:rFonts w:ascii="Arial" w:hAnsi="Arial" w:cs="Arial" w:hint="default"/>
      <w:sz w:val="19"/>
      <w:szCs w:val="19"/>
      <w:lang w:val="sl-SI" w:eastAsia="sl-SI" w:bidi="sl-SI"/>
    </w:rPr>
  </w:style>
  <w:style w:type="paragraph" w:customStyle="1" w:styleId="FieldText">
    <w:name w:val="Field Text"/>
    <w:basedOn w:val="Navaden"/>
    <w:link w:val="Znakizabesedilovpolju"/>
  </w:style>
  <w:style w:type="character" w:customStyle="1" w:styleId="Znakizabesedilovpolju">
    <w:name w:val="Znaki za besedilo v polju"/>
    <w:basedOn w:val="TelobesedilaZnak"/>
    <w:link w:val="FieldText"/>
    <w:locked/>
    <w:rPr>
      <w:rFonts w:ascii="Arial" w:hAnsi="Arial" w:cs="Arial" w:hint="default"/>
      <w:b/>
      <w:bCs w:val="0"/>
      <w:sz w:val="19"/>
      <w:szCs w:val="19"/>
      <w:lang w:val="sl-SI" w:eastAsia="sl-SI" w:bidi="sl-SI"/>
    </w:rPr>
  </w:style>
  <w:style w:type="table" w:customStyle="1" w:styleId="Navadnatabela1">
    <w:name w:val="Navadna tabela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rsid w:val="003A630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A630F"/>
    <w:rPr>
      <w:rFonts w:ascii="Arial" w:hAnsi="Arial" w:cs="Arial"/>
      <w:sz w:val="24"/>
      <w:szCs w:val="24"/>
    </w:rPr>
  </w:style>
  <w:style w:type="paragraph" w:styleId="Noga">
    <w:name w:val="footer"/>
    <w:basedOn w:val="Navaden"/>
    <w:link w:val="NogaZnak"/>
    <w:rsid w:val="003A630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A630F"/>
    <w:rPr>
      <w:rFonts w:ascii="Arial" w:hAnsi="Arial" w:cs="Arial"/>
      <w:sz w:val="24"/>
      <w:szCs w:val="24"/>
    </w:rPr>
  </w:style>
  <w:style w:type="paragraph" w:customStyle="1" w:styleId="mali">
    <w:name w:val="mali"/>
    <w:basedOn w:val="Navaden"/>
    <w:rsid w:val="003A630F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12"/>
      <w:szCs w:val="12"/>
      <w:lang w:val="en-US"/>
    </w:rPr>
  </w:style>
  <w:style w:type="paragraph" w:customStyle="1" w:styleId="text">
    <w:name w:val="text"/>
    <w:basedOn w:val="Navaden"/>
    <w:rsid w:val="003A630F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18"/>
      <w:szCs w:val="18"/>
      <w:lang w:val="en-US"/>
    </w:rPr>
  </w:style>
  <w:style w:type="character" w:styleId="Hiperpovezava">
    <w:name w:val="Hyperlink"/>
    <w:rsid w:val="003A6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mk.pzs.si/vsebina.php?pid=18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ga\AppData\Roaming\Microsoft\Predloge\Absence%20request%20form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30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</dc:creator>
  <cp:lastModifiedBy>Čerenak, Blaž</cp:lastModifiedBy>
  <cp:revision>6</cp:revision>
  <cp:lastPrinted>2002-03-04T08:04:00Z</cp:lastPrinted>
  <dcterms:created xsi:type="dcterms:W3CDTF">2024-04-02T21:49:00Z</dcterms:created>
  <dcterms:modified xsi:type="dcterms:W3CDTF">2024-04-10T13:15:00Z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TC061075401060</vt:lpwstr>
  </property>
</Properties>
</file>